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236FAF" w:rsidRPr="00236FAF" w:rsidRDefault="00236FAF" w:rsidP="00236FAF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A2829" wp14:editId="6653969E">
                <wp:simplePos x="0" y="0"/>
                <wp:positionH relativeFrom="column">
                  <wp:posOffset>114935</wp:posOffset>
                </wp:positionH>
                <wp:positionV relativeFrom="paragraph">
                  <wp:posOffset>1581785</wp:posOffset>
                </wp:positionV>
                <wp:extent cx="7048500" cy="2286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36FAF" w:rsidRDefault="00236FAF" w:rsidP="00AF67D1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L’ACTG organise son</w:t>
                            </w:r>
                            <w:r w:rsidR="00AF67D1"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9E3BE4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AF67D1"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Marché de Noël</w:t>
                            </w:r>
                          </w:p>
                          <w:p w:rsidR="00236FAF" w:rsidRDefault="000B575F" w:rsidP="00AF67D1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le</w:t>
                            </w:r>
                            <w:proofErr w:type="gramEnd"/>
                            <w:r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vendredi </w:t>
                            </w:r>
                            <w:r w:rsidR="00A936F9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="00A936F9" w:rsidRPr="00A936F9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:vertAlign w:val="superscript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er</w:t>
                            </w:r>
                            <w:r w:rsidR="00A936F9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Décembre</w:t>
                            </w:r>
                            <w:r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AF67D1" w:rsidRPr="00236FAF" w:rsidRDefault="000B575F" w:rsidP="00AF67D1">
                            <w:pPr>
                              <w:spacing w:after="0"/>
                              <w:jc w:val="center"/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 11h</w:t>
                            </w:r>
                            <w:r w:rsidR="00236FAF"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30</w:t>
                            </w:r>
                            <w:r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à</w:t>
                            </w:r>
                            <w:r w:rsidR="00236FAF" w:rsidRPr="00236FAF">
                              <w:rPr>
                                <w:b/>
                                <w:color w:val="595959" w:themeColor="text1" w:themeTint="A6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14h30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9.05pt;margin-top:124.55pt;width:55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" filled="f" stroked="f">
                <v:textbox>
                  <w:txbxContent>
                    <w:p w:rsidR="00236FAF" w:rsidRDefault="00236FAF" w:rsidP="00AF67D1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L’ACTG organise son</w:t>
                      </w:r>
                      <w:r w:rsidR="00AF67D1"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9E3BE4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AF67D1"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Marché de Noël</w:t>
                      </w:r>
                    </w:p>
                    <w:p w:rsidR="00236FAF" w:rsidRDefault="000B575F" w:rsidP="00AF67D1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gramStart"/>
                      <w:r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le</w:t>
                      </w:r>
                      <w:proofErr w:type="gramEnd"/>
                      <w:r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vendredi </w:t>
                      </w:r>
                      <w:r w:rsidR="00A936F9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 w:rsidR="00A936F9" w:rsidRPr="00A936F9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:vertAlign w:val="superscript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er</w:t>
                      </w:r>
                      <w:r w:rsidR="00A936F9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Décembre</w:t>
                      </w:r>
                      <w:r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AF67D1" w:rsidRPr="00236FAF" w:rsidRDefault="000B575F" w:rsidP="00AF67D1">
                      <w:pPr>
                        <w:spacing w:after="0"/>
                        <w:jc w:val="center"/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 11h</w:t>
                      </w:r>
                      <w:r w:rsidR="00236FAF"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30</w:t>
                      </w:r>
                      <w:r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à</w:t>
                      </w:r>
                      <w:r w:rsidR="00236FAF" w:rsidRPr="00236FAF">
                        <w:rPr>
                          <w:b/>
                          <w:color w:val="595959" w:themeColor="text1" w:themeTint="A6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reflection w14:blurRad="6350" w14:stA="60000" w14:stPos="0" w14:endA="900" w14:endPos="58000" w14:dist="0" w14:dir="5400000" w14:fadeDir="5400000" w14:sx="100000" w14:sy="-100000" w14:kx="0" w14:ky="0" w14:algn="bl"/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14h30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67D1">
        <w:rPr>
          <w:noProof/>
          <w:lang w:eastAsia="fr-FR"/>
        </w:rPr>
        <w:drawing>
          <wp:inline distT="0" distB="0" distL="0" distR="0" wp14:anchorId="2FC6108E" wp14:editId="5C75D34D">
            <wp:extent cx="2028825" cy="139247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é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9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75F">
        <w:t xml:space="preserve">  </w:t>
      </w:r>
      <w:r w:rsidR="00AF67D1">
        <w:rPr>
          <w:noProof/>
          <w:lang w:eastAsia="fr-FR"/>
        </w:rPr>
        <w:drawing>
          <wp:inline distT="0" distB="0" distL="0" distR="0" wp14:anchorId="2F382843" wp14:editId="186D4C69">
            <wp:extent cx="1952625" cy="13947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9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575F">
        <w:t xml:space="preserve">  </w:t>
      </w:r>
      <w:r w:rsidR="00AF67D1">
        <w:rPr>
          <w:noProof/>
          <w:lang w:eastAsia="fr-FR"/>
        </w:rPr>
        <w:drawing>
          <wp:inline distT="0" distB="0" distL="0" distR="0" wp14:anchorId="34192938" wp14:editId="444F115A">
            <wp:extent cx="2209800" cy="1402674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3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B2" w:rsidRDefault="000B575F" w:rsidP="002945B2">
      <w:pPr>
        <w:spacing w:after="0"/>
        <w:jc w:val="center"/>
        <w:rPr>
          <w:sz w:val="28"/>
          <w:szCs w:val="28"/>
        </w:rPr>
      </w:pPr>
      <w:r w:rsidRPr="002945B2">
        <w:rPr>
          <w:b/>
          <w:sz w:val="28"/>
          <w:szCs w:val="28"/>
          <w:u w:val="single"/>
        </w:rPr>
        <w:t>D</w:t>
      </w:r>
      <w:r w:rsidR="008F5580">
        <w:rPr>
          <w:b/>
          <w:sz w:val="28"/>
          <w:szCs w:val="28"/>
          <w:u w:val="single"/>
        </w:rPr>
        <w:t>ans la salle Jacob</w:t>
      </w:r>
      <w:r w:rsidR="00DA67C1">
        <w:rPr>
          <w:b/>
          <w:sz w:val="28"/>
          <w:szCs w:val="28"/>
          <w:u w:val="single"/>
        </w:rPr>
        <w:t xml:space="preserve"> du GENOSCOPE</w:t>
      </w:r>
      <w:r w:rsidRPr="002945B2">
        <w:rPr>
          <w:b/>
          <w:sz w:val="28"/>
          <w:szCs w:val="28"/>
          <w:u w:val="single"/>
        </w:rPr>
        <w:t xml:space="preserve"> (</w:t>
      </w:r>
      <w:r w:rsidR="008F5580">
        <w:rPr>
          <w:b/>
          <w:sz w:val="28"/>
          <w:szCs w:val="28"/>
          <w:u w:val="single"/>
        </w:rPr>
        <w:t xml:space="preserve">Rdc </w:t>
      </w:r>
      <w:r w:rsidRPr="002945B2">
        <w:rPr>
          <w:b/>
          <w:sz w:val="28"/>
          <w:szCs w:val="28"/>
          <w:u w:val="single"/>
        </w:rPr>
        <w:t xml:space="preserve">bâtiment G </w:t>
      </w:r>
      <w:r w:rsidR="00236FAF">
        <w:rPr>
          <w:b/>
          <w:sz w:val="28"/>
          <w:szCs w:val="28"/>
          <w:u w:val="single"/>
        </w:rPr>
        <w:t>1</w:t>
      </w:r>
      <w:r w:rsidRPr="002945B2">
        <w:rPr>
          <w:b/>
          <w:sz w:val="28"/>
          <w:szCs w:val="28"/>
          <w:u w:val="single"/>
        </w:rPr>
        <w:t>)</w:t>
      </w:r>
      <w:r w:rsidR="002945B2">
        <w:rPr>
          <w:sz w:val="28"/>
          <w:szCs w:val="28"/>
        </w:rPr>
        <w:t xml:space="preserve"> </w:t>
      </w:r>
    </w:p>
    <w:p w:rsidR="00A936F9" w:rsidRDefault="00A936F9" w:rsidP="002945B2">
      <w:pPr>
        <w:spacing w:after="0"/>
        <w:jc w:val="center"/>
        <w:rPr>
          <w:sz w:val="28"/>
          <w:szCs w:val="28"/>
        </w:rPr>
      </w:pPr>
    </w:p>
    <w:p w:rsidR="00236FAF" w:rsidRPr="00236FAF" w:rsidRDefault="00236FAF" w:rsidP="002945B2">
      <w:pPr>
        <w:spacing w:after="0"/>
        <w:jc w:val="center"/>
        <w:rPr>
          <w:b/>
          <w:sz w:val="56"/>
          <w:szCs w:val="56"/>
          <w:u w:val="single"/>
        </w:rPr>
      </w:pPr>
      <w:r w:rsidRPr="00236FAF">
        <w:rPr>
          <w:b/>
          <w:sz w:val="56"/>
          <w:szCs w:val="56"/>
          <w:u w:val="single"/>
        </w:rPr>
        <w:t>1</w:t>
      </w:r>
      <w:r w:rsidR="00A936F9">
        <w:rPr>
          <w:b/>
          <w:sz w:val="56"/>
          <w:szCs w:val="56"/>
          <w:u w:val="single"/>
        </w:rPr>
        <w:t>0</w:t>
      </w:r>
      <w:r w:rsidRPr="00236FAF">
        <w:rPr>
          <w:b/>
          <w:sz w:val="56"/>
          <w:szCs w:val="56"/>
          <w:u w:val="single"/>
        </w:rPr>
        <w:t xml:space="preserve"> exposants pour trouver votre bonheur</w:t>
      </w:r>
    </w:p>
    <w:p w:rsidR="000B575F" w:rsidRDefault="000B575F" w:rsidP="002945B2">
      <w:pPr>
        <w:spacing w:after="0"/>
        <w:jc w:val="center"/>
        <w:rPr>
          <w:sz w:val="28"/>
          <w:szCs w:val="28"/>
        </w:rPr>
      </w:pPr>
    </w:p>
    <w:p w:rsidR="000B575F" w:rsidRDefault="000B575F" w:rsidP="002945B2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Livres pour enfants, déco, cuisine, romans et autres à prix tout petit</w:t>
      </w:r>
    </w:p>
    <w:p w:rsidR="000B575F" w:rsidRDefault="000B575F" w:rsidP="002945B2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Fois gras et </w:t>
      </w:r>
      <w:r w:rsidR="00236FAF">
        <w:rPr>
          <w:sz w:val="28"/>
          <w:szCs w:val="28"/>
        </w:rPr>
        <w:t>dérivés du Canard du Sud-Ouest</w:t>
      </w:r>
      <w:r>
        <w:rPr>
          <w:sz w:val="28"/>
          <w:szCs w:val="28"/>
        </w:rPr>
        <w:t xml:space="preserve">                 </w:t>
      </w:r>
    </w:p>
    <w:p w:rsidR="000B575F" w:rsidRDefault="00A936F9" w:rsidP="002945B2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Parfums de Grasse</w:t>
      </w:r>
    </w:p>
    <w:p w:rsidR="00A936F9" w:rsidRDefault="00A936F9" w:rsidP="002945B2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Vins</w:t>
      </w:r>
    </w:p>
    <w:p w:rsidR="00236FAF" w:rsidRDefault="00236FAF" w:rsidP="00236FAF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Produits cosmétique</w:t>
      </w:r>
      <w:r w:rsidR="00DA67C1">
        <w:rPr>
          <w:sz w:val="28"/>
          <w:szCs w:val="28"/>
        </w:rPr>
        <w:t>s</w:t>
      </w:r>
    </w:p>
    <w:p w:rsidR="00236FAF" w:rsidRPr="00236FAF" w:rsidRDefault="00A936F9" w:rsidP="00236FAF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Brioches</w:t>
      </w:r>
      <w:r w:rsidR="00236FAF">
        <w:rPr>
          <w:sz w:val="28"/>
          <w:szCs w:val="28"/>
        </w:rPr>
        <w:t>, cookies et autres délices</w:t>
      </w:r>
    </w:p>
    <w:p w:rsidR="000B575F" w:rsidRDefault="00236FAF" w:rsidP="00A936F9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Bijoux fantaisie</w:t>
      </w:r>
      <w:r w:rsidR="00DA67C1">
        <w:rPr>
          <w:sz w:val="28"/>
          <w:szCs w:val="28"/>
        </w:rPr>
        <w:t>s</w:t>
      </w:r>
      <w:r>
        <w:rPr>
          <w:sz w:val="28"/>
          <w:szCs w:val="28"/>
        </w:rPr>
        <w:t>,</w:t>
      </w:r>
      <w:r w:rsidR="000B575F">
        <w:rPr>
          <w:sz w:val="28"/>
          <w:szCs w:val="28"/>
        </w:rPr>
        <w:t xml:space="preserve"> traditionnel</w:t>
      </w:r>
      <w:r w:rsidR="00DA67C1">
        <w:rPr>
          <w:sz w:val="28"/>
          <w:szCs w:val="28"/>
        </w:rPr>
        <w:t>s</w:t>
      </w:r>
    </w:p>
    <w:p w:rsidR="00236FAF" w:rsidRPr="00A936F9" w:rsidRDefault="000B575F" w:rsidP="00A936F9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L’inimitable chocolat Bio</w:t>
      </w:r>
    </w:p>
    <w:p w:rsidR="002945B2" w:rsidRDefault="00236FAF" w:rsidP="00236FAF">
      <w:pPr>
        <w:pStyle w:val="Paragraphedeliste"/>
        <w:numPr>
          <w:ilvl w:val="0"/>
          <w:numId w:val="1"/>
        </w:num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Huiles, </w:t>
      </w:r>
      <w:r w:rsidR="00DA67C1">
        <w:rPr>
          <w:sz w:val="28"/>
          <w:szCs w:val="28"/>
        </w:rPr>
        <w:t>t</w:t>
      </w:r>
      <w:r>
        <w:rPr>
          <w:sz w:val="28"/>
          <w:szCs w:val="28"/>
        </w:rPr>
        <w:t>hés, épices</w:t>
      </w:r>
    </w:p>
    <w:p w:rsidR="008E5781" w:rsidRDefault="008E5781" w:rsidP="008E5781">
      <w:pPr>
        <w:spacing w:after="0"/>
        <w:jc w:val="center"/>
        <w:rPr>
          <w:sz w:val="28"/>
          <w:szCs w:val="28"/>
        </w:rPr>
      </w:pPr>
    </w:p>
    <w:p w:rsidR="00236FAF" w:rsidRDefault="00236FAF" w:rsidP="00236FAF">
      <w:pPr>
        <w:pStyle w:val="Paragraphedeliste"/>
        <w:spacing w:after="0"/>
        <w:rPr>
          <w:sz w:val="28"/>
          <w:szCs w:val="28"/>
        </w:rPr>
      </w:pPr>
    </w:p>
    <w:p w:rsidR="00A936F9" w:rsidRDefault="00A936F9" w:rsidP="00236FAF">
      <w:pPr>
        <w:pStyle w:val="Paragraphedeliste"/>
        <w:spacing w:after="0"/>
        <w:rPr>
          <w:sz w:val="28"/>
          <w:szCs w:val="28"/>
        </w:rPr>
      </w:pPr>
    </w:p>
    <w:p w:rsidR="00A936F9" w:rsidRDefault="00A936F9" w:rsidP="00236FAF">
      <w:pPr>
        <w:pStyle w:val="Paragraphedeliste"/>
        <w:spacing w:after="0"/>
        <w:rPr>
          <w:sz w:val="28"/>
          <w:szCs w:val="28"/>
        </w:rPr>
      </w:pPr>
    </w:p>
    <w:p w:rsidR="00A936F9" w:rsidRPr="00236FAF" w:rsidRDefault="00A936F9" w:rsidP="00236FAF">
      <w:pPr>
        <w:pStyle w:val="Paragraphedeliste"/>
        <w:spacing w:after="0"/>
        <w:rPr>
          <w:sz w:val="28"/>
          <w:szCs w:val="28"/>
        </w:rPr>
      </w:pPr>
      <w:bookmarkStart w:id="0" w:name="_GoBack"/>
      <w:bookmarkEnd w:id="0"/>
    </w:p>
    <w:p w:rsidR="000B575F" w:rsidRPr="000B575F" w:rsidRDefault="000B575F" w:rsidP="002945B2">
      <w:pPr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449666" cy="10858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is gras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66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622E9E36" wp14:editId="31786133">
            <wp:extent cx="832485" cy="1085850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colat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0EEF5E87" wp14:editId="100A1353">
            <wp:extent cx="1076325" cy="1076325"/>
            <wp:effectExtent l="0" t="0" r="9525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2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62B93C0C" wp14:editId="77418707">
            <wp:extent cx="723900" cy="1087828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8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drawing>
          <wp:inline distT="0" distB="0" distL="0" distR="0" wp14:anchorId="3D0ADB86" wp14:editId="649466F7">
            <wp:extent cx="1466850" cy="1094496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s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9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5B2">
        <w:rPr>
          <w:noProof/>
          <w:sz w:val="28"/>
          <w:szCs w:val="28"/>
          <w:lang w:eastAsia="fr-FR"/>
        </w:rPr>
        <w:drawing>
          <wp:inline distT="0" distB="0" distL="0" distR="0" wp14:anchorId="0586CA37" wp14:editId="1F084A2B">
            <wp:extent cx="1341755" cy="1084139"/>
            <wp:effectExtent l="0" t="0" r="0" b="190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569" cy="108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75F" w:rsidRPr="000B575F" w:rsidSect="008E5781">
      <w:pgSz w:w="11906" w:h="16838"/>
      <w:pgMar w:top="57" w:right="284" w:bottom="5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503"/>
    <w:multiLevelType w:val="hybridMultilevel"/>
    <w:tmpl w:val="F336EA72"/>
    <w:lvl w:ilvl="0" w:tplc="D54ED1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D1"/>
    <w:rsid w:val="000B575F"/>
    <w:rsid w:val="00236FAF"/>
    <w:rsid w:val="002945B2"/>
    <w:rsid w:val="008E5781"/>
    <w:rsid w:val="008F5580"/>
    <w:rsid w:val="009E3BE4"/>
    <w:rsid w:val="00A4238D"/>
    <w:rsid w:val="00A936F9"/>
    <w:rsid w:val="00AF67D1"/>
    <w:rsid w:val="00B92B92"/>
    <w:rsid w:val="00DA67C1"/>
    <w:rsid w:val="00E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D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B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9EBA0D74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 - IG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Thomas Guerin</cp:lastModifiedBy>
  <cp:revision>2</cp:revision>
  <dcterms:created xsi:type="dcterms:W3CDTF">2017-11-07T08:28:00Z</dcterms:created>
  <dcterms:modified xsi:type="dcterms:W3CDTF">2017-11-07T08:28:00Z</dcterms:modified>
</cp:coreProperties>
</file>